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07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8999"/>
      </w:tblGrid>
      <w:tr w:rsidR="00692703" w:rsidRPr="00CF1A49" w:rsidTr="00081337">
        <w:trPr>
          <w:trHeight w:hRule="exact" w:val="1705"/>
        </w:trPr>
        <w:tc>
          <w:tcPr>
            <w:tcW w:w="8999" w:type="dxa"/>
            <w:tcMar>
              <w:top w:w="0" w:type="dxa"/>
              <w:bottom w:w="0" w:type="dxa"/>
            </w:tcMar>
          </w:tcPr>
          <w:p w:rsidR="00692703" w:rsidRPr="00CF1A49" w:rsidRDefault="00081337" w:rsidP="00913946">
            <w:pPr>
              <w:pStyle w:val="Title"/>
            </w:pPr>
            <w:bookmarkStart w:id="0" w:name="_GoBack"/>
            <w:bookmarkEnd w:id="0"/>
            <w:r>
              <w:t>R.C. Bates</w:t>
            </w:r>
          </w:p>
          <w:p w:rsidR="00692703" w:rsidRDefault="00081337" w:rsidP="00913946">
            <w:pPr>
              <w:pStyle w:val="ContactInfo"/>
              <w:contextualSpacing w:val="0"/>
            </w:pPr>
            <w:r>
              <w:t>2005 Moselle St. Federal Heights, CO 8</w:t>
            </w:r>
            <w:r w:rsidR="007216A3">
              <w:t>0260</w:t>
            </w:r>
            <w:r>
              <w:t xml:space="preserve"> </w:t>
            </w:r>
          </w:p>
          <w:p w:rsidR="00081337" w:rsidRPr="00CF1A49" w:rsidRDefault="00081337" w:rsidP="00913946">
            <w:pPr>
              <w:pStyle w:val="ContactInfo"/>
              <w:contextualSpacing w:val="0"/>
            </w:pPr>
            <w:r>
              <w:t>213-245-0542</w:t>
            </w:r>
          </w:p>
          <w:p w:rsidR="00692703" w:rsidRPr="00CF1A49" w:rsidRDefault="00081337" w:rsidP="00913946">
            <w:pPr>
              <w:pStyle w:val="ContactInfoEmphasis"/>
              <w:contextualSpacing w:val="0"/>
            </w:pPr>
            <w:r>
              <w:t xml:space="preserve">reelcoolbates@yahoo.com </w:t>
            </w:r>
          </w:p>
        </w:tc>
      </w:tr>
      <w:tr w:rsidR="009571D8" w:rsidRPr="00CF1A49" w:rsidTr="00081337">
        <w:trPr>
          <w:trHeight w:val="497"/>
        </w:trPr>
        <w:tc>
          <w:tcPr>
            <w:tcW w:w="8999" w:type="dxa"/>
            <w:tcMar>
              <w:top w:w="432" w:type="dxa"/>
            </w:tcMar>
          </w:tcPr>
          <w:p w:rsidR="007216A3" w:rsidRDefault="00B8672C" w:rsidP="00913946">
            <w:pPr>
              <w:contextualSpacing w:val="0"/>
            </w:pPr>
            <w:r>
              <w:t xml:space="preserve">I am a father figure </w:t>
            </w:r>
            <w:r w:rsidR="007216A3">
              <w:t xml:space="preserve">in a children’s story book, I am so much more.  My beard is what stands out, and my poetry explains everything. </w:t>
            </w:r>
          </w:p>
          <w:p w:rsidR="001755A8" w:rsidRPr="00CF1A49" w:rsidRDefault="007216A3" w:rsidP="00913946">
            <w:pPr>
              <w:contextualSpacing w:val="0"/>
            </w:pPr>
            <w:r>
              <w:t xml:space="preserve">  </w:t>
            </w:r>
          </w:p>
        </w:tc>
      </w:tr>
    </w:tbl>
    <w:p w:rsidR="004E01EB" w:rsidRPr="00081337" w:rsidRDefault="00081337" w:rsidP="00081337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t>FILM</w:t>
      </w:r>
      <w:r>
        <w:tab/>
      </w:r>
      <w:r>
        <w:tab/>
      </w:r>
      <w:r>
        <w:tab/>
      </w:r>
      <w:r>
        <w:tab/>
      </w:r>
      <w:r w:rsidRPr="00660A52">
        <w:rPr>
          <w:sz w:val="24"/>
        </w:rPr>
        <w:t>Character</w:t>
      </w:r>
      <w:r w:rsidRPr="00660A52">
        <w:rPr>
          <w:sz w:val="24"/>
        </w:rPr>
        <w:tab/>
      </w:r>
      <w:r w:rsidRPr="00660A52">
        <w:rPr>
          <w:sz w:val="24"/>
        </w:rPr>
        <w:tab/>
      </w:r>
      <w:r w:rsidRPr="00660A52">
        <w:rPr>
          <w:sz w:val="24"/>
        </w:rPr>
        <w:tab/>
        <w:t>DirectoR</w:t>
      </w:r>
      <w:r w:rsidRPr="00660A52"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0"/>
          <w:szCs w:val="22"/>
        </w:rPr>
        <w:tab/>
      </w:r>
    </w:p>
    <w:p w:rsidR="00081337" w:rsidRDefault="00081337" w:rsidP="00081337">
      <w:r>
        <w:t>Father vs. Son</w:t>
      </w:r>
      <w:r>
        <w:tab/>
      </w:r>
      <w:r>
        <w:tab/>
      </w:r>
      <w:r>
        <w:tab/>
      </w:r>
      <w:r>
        <w:tab/>
        <w:t>Harry the Homeless</w:t>
      </w:r>
      <w:r>
        <w:tab/>
      </w:r>
      <w:r>
        <w:tab/>
      </w:r>
      <w:r>
        <w:tab/>
        <w:t xml:space="preserve">Joe </w:t>
      </w:r>
      <w:proofErr w:type="spellStart"/>
      <w:r>
        <w:t>Ballarini</w:t>
      </w:r>
      <w:proofErr w:type="spellEnd"/>
    </w:p>
    <w:p w:rsidR="00081337" w:rsidRDefault="00081337" w:rsidP="00081337">
      <w:r>
        <w:t xml:space="preserve">Clowns &amp; </w:t>
      </w:r>
      <w:proofErr w:type="spellStart"/>
      <w:r>
        <w:t>Heros</w:t>
      </w:r>
      <w:proofErr w:type="spellEnd"/>
      <w:r>
        <w:tab/>
      </w:r>
      <w:r>
        <w:tab/>
      </w:r>
      <w:r>
        <w:tab/>
      </w:r>
      <w:r>
        <w:tab/>
        <w:t>Tom</w:t>
      </w:r>
      <w:r>
        <w:tab/>
      </w:r>
      <w:r>
        <w:tab/>
      </w:r>
      <w:r>
        <w:tab/>
      </w:r>
      <w:r>
        <w:tab/>
      </w:r>
      <w:r>
        <w:tab/>
        <w:t xml:space="preserve">Ralf </w:t>
      </w:r>
      <w:proofErr w:type="spellStart"/>
      <w:r>
        <w:t>Strathmann</w:t>
      </w:r>
      <w:proofErr w:type="spellEnd"/>
    </w:p>
    <w:p w:rsidR="00081337" w:rsidRDefault="00081337" w:rsidP="00081337">
      <w:r>
        <w:t xml:space="preserve">Dancing at the Blue Iguana </w:t>
      </w:r>
      <w:r>
        <w:tab/>
      </w:r>
      <w:r>
        <w:tab/>
        <w:t>Jimmy</w:t>
      </w:r>
      <w:r>
        <w:tab/>
      </w:r>
      <w:r>
        <w:tab/>
      </w:r>
      <w:r>
        <w:tab/>
      </w:r>
      <w:r>
        <w:tab/>
      </w:r>
      <w:r>
        <w:tab/>
        <w:t>Michael Radford</w:t>
      </w:r>
    </w:p>
    <w:p w:rsidR="00081337" w:rsidRDefault="00081337" w:rsidP="00081337">
      <w:r>
        <w:t>Bukowski’s Last Bet</w:t>
      </w:r>
      <w:r>
        <w:tab/>
      </w:r>
      <w:r>
        <w:tab/>
      </w:r>
      <w:r>
        <w:tab/>
        <w:t xml:space="preserve">Barney </w:t>
      </w:r>
      <w:proofErr w:type="spellStart"/>
      <w:r>
        <w:t>Sweetzer</w:t>
      </w:r>
      <w:proofErr w:type="spellEnd"/>
      <w:r>
        <w:tab/>
      </w:r>
      <w:r>
        <w:tab/>
      </w:r>
      <w:r>
        <w:tab/>
        <w:t xml:space="preserve">Ralf </w:t>
      </w:r>
      <w:proofErr w:type="spellStart"/>
      <w:r>
        <w:t>Strathmann</w:t>
      </w:r>
      <w:proofErr w:type="spellEnd"/>
    </w:p>
    <w:p w:rsidR="00081337" w:rsidRDefault="00081337" w:rsidP="00081337">
      <w:r>
        <w:t>Werewolf</w:t>
      </w:r>
      <w:r>
        <w:tab/>
      </w:r>
      <w:r>
        <w:tab/>
      </w:r>
      <w:r>
        <w:tab/>
      </w:r>
      <w:r>
        <w:tab/>
        <w:t>Sam the Keeper</w:t>
      </w:r>
      <w:r>
        <w:tab/>
      </w:r>
      <w:r>
        <w:tab/>
      </w:r>
      <w:r>
        <w:tab/>
      </w:r>
      <w:r>
        <w:tab/>
        <w:t xml:space="preserve">Tony </w:t>
      </w:r>
      <w:proofErr w:type="spellStart"/>
      <w:r>
        <w:t>Zarindast</w:t>
      </w:r>
      <w:proofErr w:type="spellEnd"/>
    </w:p>
    <w:p w:rsidR="00081337" w:rsidRDefault="00081337" w:rsidP="00081337">
      <w:r>
        <w:t xml:space="preserve">The Adventures of </w:t>
      </w:r>
    </w:p>
    <w:p w:rsidR="00081337" w:rsidRDefault="00081337" w:rsidP="00081337">
      <w:r>
        <w:t>Mary Kate and Ashley</w:t>
      </w:r>
    </w:p>
    <w:p w:rsidR="00081337" w:rsidRDefault="00081337" w:rsidP="00081337">
      <w:r>
        <w:t xml:space="preserve">The Case of the Logical </w:t>
      </w:r>
      <w:proofErr w:type="spellStart"/>
      <w:r>
        <w:t>i</w:t>
      </w:r>
      <w:proofErr w:type="spellEnd"/>
      <w:r>
        <w:t xml:space="preserve"> Ranch</w:t>
      </w:r>
      <w:r>
        <w:tab/>
      </w:r>
      <w:r>
        <w:tab/>
        <w:t>Dusty</w:t>
      </w:r>
      <w:r>
        <w:tab/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Kruzan</w:t>
      </w:r>
      <w:proofErr w:type="spellEnd"/>
    </w:p>
    <w:p w:rsidR="00081337" w:rsidRDefault="00081337" w:rsidP="00081337">
      <w:r>
        <w:t>Bad Girls</w:t>
      </w:r>
      <w:r>
        <w:tab/>
      </w:r>
      <w:r>
        <w:tab/>
      </w:r>
      <w:r>
        <w:tab/>
      </w:r>
      <w:r>
        <w:tab/>
      </w:r>
      <w:proofErr w:type="spellStart"/>
      <w:r>
        <w:t>Tector</w:t>
      </w:r>
      <w:proofErr w:type="spellEnd"/>
      <w:r>
        <w:tab/>
      </w:r>
      <w:r>
        <w:tab/>
      </w:r>
      <w:r>
        <w:tab/>
      </w:r>
      <w:r>
        <w:tab/>
      </w:r>
      <w:r>
        <w:tab/>
        <w:t>Jonathan Kaplan</w:t>
      </w:r>
    </w:p>
    <w:p w:rsidR="00081337" w:rsidRDefault="00081337" w:rsidP="00081337">
      <w:r>
        <w:t>Doorways</w:t>
      </w:r>
      <w:r>
        <w:tab/>
      </w:r>
      <w:r>
        <w:tab/>
      </w:r>
      <w:r>
        <w:tab/>
      </w:r>
      <w:r>
        <w:tab/>
      </w:r>
      <w:proofErr w:type="spellStart"/>
      <w:r>
        <w:t>Pedicabbie</w:t>
      </w:r>
      <w:proofErr w:type="spellEnd"/>
      <w:r>
        <w:tab/>
      </w:r>
      <w:r w:rsidR="00390A08">
        <w:tab/>
      </w:r>
      <w:r w:rsidR="00390A08">
        <w:tab/>
      </w:r>
      <w:r w:rsidR="00390A08">
        <w:tab/>
        <w:t>Peter Werner</w:t>
      </w:r>
    </w:p>
    <w:p w:rsidR="00390A08" w:rsidRDefault="00390A08" w:rsidP="00081337">
      <w:proofErr w:type="spellStart"/>
      <w:r>
        <w:t>Dollman</w:t>
      </w:r>
      <w:proofErr w:type="spellEnd"/>
      <w:r>
        <w:t xml:space="preserve"> vs. Demonic Toys</w:t>
      </w:r>
      <w:r>
        <w:tab/>
      </w:r>
      <w:r>
        <w:tab/>
        <w:t>Bum</w:t>
      </w:r>
      <w:r>
        <w:tab/>
      </w:r>
      <w:r>
        <w:tab/>
      </w:r>
      <w:r>
        <w:tab/>
      </w:r>
      <w:r>
        <w:tab/>
      </w:r>
      <w:r>
        <w:tab/>
        <w:t>Charles Band</w:t>
      </w:r>
    </w:p>
    <w:p w:rsidR="00390A08" w:rsidRDefault="00390A08" w:rsidP="00081337">
      <w:r>
        <w:t>The Making of …</w:t>
      </w:r>
    </w:p>
    <w:p w:rsidR="00390A08" w:rsidRDefault="00390A08" w:rsidP="00081337">
      <w:r>
        <w:t xml:space="preserve">“And God Spoke” </w:t>
      </w:r>
      <w:r>
        <w:tab/>
      </w:r>
      <w:r>
        <w:tab/>
      </w:r>
      <w:r>
        <w:tab/>
        <w:t>God (as R.C. Bates)</w:t>
      </w:r>
      <w:r>
        <w:tab/>
      </w:r>
      <w:r>
        <w:tab/>
      </w:r>
      <w:r>
        <w:tab/>
        <w:t xml:space="preserve">Arthur </w:t>
      </w:r>
      <w:proofErr w:type="spellStart"/>
      <w:r>
        <w:t>Boman</w:t>
      </w:r>
      <w:proofErr w:type="spellEnd"/>
    </w:p>
    <w:p w:rsidR="00390A08" w:rsidRDefault="00390A08" w:rsidP="00081337">
      <w:r>
        <w:t>Last Action Hero</w:t>
      </w:r>
      <w:r>
        <w:tab/>
      </w:r>
      <w:r>
        <w:tab/>
      </w:r>
      <w:r>
        <w:tab/>
        <w:t>Rabbi</w:t>
      </w:r>
      <w:r>
        <w:tab/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McTier</w:t>
      </w:r>
      <w:r w:rsidR="00B8672C">
        <w:t>n</w:t>
      </w:r>
      <w:r>
        <w:t>an</w:t>
      </w:r>
      <w:proofErr w:type="spellEnd"/>
    </w:p>
    <w:p w:rsidR="00390A08" w:rsidRDefault="00390A08" w:rsidP="00081337">
      <w:r>
        <w:t>Ghost Ship</w:t>
      </w:r>
      <w:r>
        <w:tab/>
      </w:r>
      <w:r>
        <w:tab/>
      </w:r>
      <w:r>
        <w:tab/>
      </w:r>
      <w:r>
        <w:tab/>
        <w:t>Prospector</w:t>
      </w:r>
      <w:r>
        <w:tab/>
      </w:r>
      <w:r>
        <w:tab/>
      </w:r>
      <w:r>
        <w:tab/>
      </w:r>
      <w:r>
        <w:tab/>
        <w:t xml:space="preserve">James T. </w:t>
      </w:r>
      <w:proofErr w:type="spellStart"/>
      <w:r>
        <w:t>Flocker</w:t>
      </w:r>
      <w:proofErr w:type="spellEnd"/>
    </w:p>
    <w:p w:rsidR="00390A08" w:rsidRDefault="00390A08" w:rsidP="00081337">
      <w:r>
        <w:t>Mom</w:t>
      </w:r>
      <w:r>
        <w:tab/>
      </w:r>
      <w:r>
        <w:tab/>
      </w:r>
      <w:r>
        <w:tab/>
      </w:r>
      <w:r>
        <w:tab/>
      </w:r>
      <w:r>
        <w:tab/>
        <w:t>Bum Victim</w:t>
      </w:r>
      <w:r>
        <w:tab/>
      </w:r>
      <w:r>
        <w:tab/>
      </w:r>
      <w:r>
        <w:tab/>
      </w:r>
      <w:r>
        <w:tab/>
        <w:t>Patrick Rand</w:t>
      </w:r>
    </w:p>
    <w:p w:rsidR="00390A08" w:rsidRDefault="00390A08" w:rsidP="00081337">
      <w:r>
        <w:t xml:space="preserve">Lone Wolf </w:t>
      </w:r>
      <w:r>
        <w:tab/>
      </w:r>
      <w:r>
        <w:tab/>
      </w:r>
      <w:r>
        <w:tab/>
      </w:r>
      <w:r>
        <w:tab/>
        <w:t>Vince</w:t>
      </w:r>
      <w:r>
        <w:tab/>
      </w:r>
      <w:r>
        <w:tab/>
      </w:r>
      <w:r>
        <w:tab/>
      </w:r>
      <w:r>
        <w:tab/>
      </w:r>
      <w:r>
        <w:tab/>
        <w:t>John Callas</w:t>
      </w:r>
    </w:p>
    <w:p w:rsidR="00081337" w:rsidRDefault="00081337" w:rsidP="00660A52">
      <w:pPr>
        <w:pStyle w:val="Heading1"/>
        <w:spacing w:before="0" w:after="0"/>
      </w:pPr>
    </w:p>
    <w:p w:rsidR="00DA59AA" w:rsidRPr="00660A52" w:rsidRDefault="00660A52" w:rsidP="00660A52">
      <w:pPr>
        <w:pStyle w:val="Heading1"/>
        <w:spacing w:before="0" w:after="0"/>
        <w:rPr>
          <w:sz w:val="24"/>
          <w:szCs w:val="24"/>
        </w:rPr>
      </w:pPr>
      <w:r>
        <w:t>Television</w:t>
      </w:r>
      <w:r>
        <w:tab/>
      </w:r>
      <w:r>
        <w:tab/>
      </w:r>
      <w:r>
        <w:tab/>
      </w:r>
      <w:r w:rsidRPr="00660A52">
        <w:rPr>
          <w:sz w:val="24"/>
          <w:szCs w:val="24"/>
        </w:rPr>
        <w:t>Charater</w:t>
      </w:r>
      <w:r w:rsidRPr="00660A52">
        <w:rPr>
          <w:sz w:val="24"/>
          <w:szCs w:val="24"/>
        </w:rPr>
        <w:tab/>
      </w:r>
      <w:r w:rsidRPr="00660A52">
        <w:rPr>
          <w:sz w:val="24"/>
          <w:szCs w:val="24"/>
        </w:rPr>
        <w:tab/>
      </w:r>
      <w:r w:rsidRPr="00660A52">
        <w:rPr>
          <w:sz w:val="24"/>
          <w:szCs w:val="24"/>
        </w:rPr>
        <w:tab/>
        <w:t>Director</w:t>
      </w:r>
    </w:p>
    <w:p w:rsidR="007216A3" w:rsidRDefault="007216A3" w:rsidP="00660A52">
      <w:r>
        <w:t>Arsenio Hall Show</w:t>
      </w:r>
      <w:r>
        <w:tab/>
      </w:r>
      <w:r>
        <w:tab/>
      </w:r>
      <w:r>
        <w:tab/>
        <w:t>R.C. Bates</w:t>
      </w:r>
      <w:r>
        <w:tab/>
      </w:r>
      <w:r>
        <w:tab/>
      </w:r>
      <w:r>
        <w:tab/>
      </w:r>
      <w:r>
        <w:tab/>
      </w:r>
      <w:r w:rsidR="00C148F9">
        <w:t>Anthony Anderson</w:t>
      </w:r>
    </w:p>
    <w:p w:rsidR="00660A52" w:rsidRDefault="00390A08" w:rsidP="00660A52">
      <w:r>
        <w:t xml:space="preserve">Talk Show with Spike </w:t>
      </w:r>
      <w:proofErr w:type="spellStart"/>
      <w:r>
        <w:t>Feresten</w:t>
      </w:r>
      <w:proofErr w:type="spellEnd"/>
      <w:r>
        <w:tab/>
      </w:r>
      <w:r>
        <w:tab/>
        <w:t>R.C. Bates</w:t>
      </w:r>
      <w:r>
        <w:tab/>
      </w:r>
      <w:r w:rsidR="00660A52">
        <w:tab/>
      </w:r>
      <w:r w:rsidR="00660A52">
        <w:tab/>
      </w:r>
      <w:r w:rsidR="00660A52">
        <w:tab/>
      </w:r>
      <w:r>
        <w:t>Manny Rodriguez</w:t>
      </w:r>
    </w:p>
    <w:p w:rsidR="002C1071" w:rsidRDefault="002C1071" w:rsidP="00660A52">
      <w:r>
        <w:t>Unsolved Mysteries</w:t>
      </w:r>
      <w:r>
        <w:tab/>
      </w:r>
      <w:r>
        <w:tab/>
      </w:r>
      <w:r>
        <w:tab/>
        <w:t xml:space="preserve">Hugh </w:t>
      </w:r>
      <w:proofErr w:type="spellStart"/>
      <w:r>
        <w:t>Harlen</w:t>
      </w:r>
      <w:proofErr w:type="spellEnd"/>
      <w:r>
        <w:tab/>
      </w:r>
      <w:r>
        <w:tab/>
      </w:r>
      <w:r>
        <w:tab/>
      </w:r>
      <w:r>
        <w:tab/>
        <w:t>John Cosgrove</w:t>
      </w:r>
    </w:p>
    <w:p w:rsidR="00390A08" w:rsidRDefault="009723C5" w:rsidP="00660A52">
      <w:r>
        <w:t>Roseanne Barr Show</w:t>
      </w:r>
      <w:r>
        <w:tab/>
      </w:r>
      <w:r>
        <w:tab/>
      </w:r>
      <w:r>
        <w:tab/>
        <w:t>Rabbi</w:t>
      </w:r>
      <w:r>
        <w:tab/>
      </w:r>
      <w:r>
        <w:tab/>
      </w:r>
      <w:r>
        <w:tab/>
      </w:r>
      <w:r>
        <w:tab/>
      </w:r>
      <w:r>
        <w:tab/>
        <w:t>Gail Mancuso</w:t>
      </w:r>
    </w:p>
    <w:p w:rsidR="009723C5" w:rsidRDefault="009723C5" w:rsidP="00660A52">
      <w:r>
        <w:t>C.S.I. Crime Scene Investigation</w:t>
      </w:r>
      <w:r>
        <w:tab/>
      </w:r>
      <w:r>
        <w:tab/>
        <w:t>Street Guy</w:t>
      </w:r>
      <w:r>
        <w:tab/>
      </w:r>
      <w:r>
        <w:tab/>
      </w:r>
      <w:r>
        <w:tab/>
      </w:r>
      <w:r>
        <w:tab/>
        <w:t>Kenneth Fink</w:t>
      </w:r>
    </w:p>
    <w:p w:rsidR="009723C5" w:rsidRDefault="009723C5" w:rsidP="00660A52">
      <w:r>
        <w:t>The Commission</w:t>
      </w:r>
      <w:r>
        <w:tab/>
      </w:r>
      <w:r>
        <w:tab/>
      </w:r>
      <w:r>
        <w:tab/>
        <w:t>Thomas</w:t>
      </w:r>
      <w:r>
        <w:tab/>
      </w:r>
      <w:r>
        <w:tab/>
      </w:r>
      <w:r>
        <w:tab/>
      </w:r>
      <w:r>
        <w:tab/>
      </w:r>
      <w:r>
        <w:tab/>
        <w:t>Joshua J. Greene</w:t>
      </w:r>
    </w:p>
    <w:p w:rsidR="00B461E6" w:rsidRDefault="00B461E6" w:rsidP="0062312F">
      <w:pPr>
        <w:pStyle w:val="Heading1"/>
      </w:pPr>
      <w:r>
        <w:t>Music Video, COmmercial and tatoos</w:t>
      </w:r>
    </w:p>
    <w:p w:rsidR="009723C5" w:rsidRPr="009723C5" w:rsidRDefault="009723C5" w:rsidP="0062312F">
      <w:pPr>
        <w:pStyle w:val="Heading1"/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</w:rPr>
        <w:t>List upon request</w:t>
      </w:r>
    </w:p>
    <w:p w:rsidR="00B461E6" w:rsidRDefault="00B461E6" w:rsidP="0062312F">
      <w:pPr>
        <w:pStyle w:val="Heading1"/>
      </w:pPr>
    </w:p>
    <w:p w:rsidR="00AD782D" w:rsidRPr="00CF1A49" w:rsidRDefault="00497F2A" w:rsidP="00497F2A">
      <w:pPr>
        <w:pStyle w:val="Heading1"/>
        <w:spacing w:before="0" w:after="0"/>
      </w:pPr>
      <w:r>
        <w:t xml:space="preserve">Training </w:t>
      </w:r>
    </w:p>
    <w:p w:rsidR="00B51D1B" w:rsidRDefault="00497F2A" w:rsidP="00497F2A">
      <w:r>
        <w:t>Molly Benson (film and commercial)</w:t>
      </w:r>
    </w:p>
    <w:p w:rsidR="00497F2A" w:rsidRDefault="00497F2A" w:rsidP="006E1507">
      <w:r>
        <w:t xml:space="preserve">Doug </w:t>
      </w:r>
      <w:proofErr w:type="spellStart"/>
      <w:r>
        <w:t>Lenzini</w:t>
      </w:r>
      <w:proofErr w:type="spellEnd"/>
      <w:r>
        <w:t xml:space="preserve"> (film and commercial)</w:t>
      </w:r>
    </w:p>
    <w:p w:rsidR="003465B9" w:rsidRDefault="003465B9" w:rsidP="006E1507"/>
    <w:p w:rsidR="003465B9" w:rsidRDefault="003465B9" w:rsidP="003465B9">
      <w:pPr>
        <w:pStyle w:val="Heading1"/>
        <w:spacing w:before="0" w:after="0"/>
      </w:pPr>
      <w:r>
        <w:t xml:space="preserve">Activites </w:t>
      </w:r>
    </w:p>
    <w:p w:rsidR="003465B9" w:rsidRDefault="003465B9" w:rsidP="003465B9">
      <w:r>
        <w:t>Love animals</w:t>
      </w:r>
      <w:r w:rsidR="00E04107">
        <w:t xml:space="preserve">, </w:t>
      </w:r>
      <w:r w:rsidR="008F6A64">
        <w:t>fishing</w:t>
      </w:r>
      <w:r w:rsidR="00E04107">
        <w:t xml:space="preserve"> and woodworking</w:t>
      </w:r>
      <w:r w:rsidR="008F6A64">
        <w:t xml:space="preserve">. </w:t>
      </w:r>
      <w:r w:rsidR="00E04107">
        <w:t>I make world-renowned walking sticks. My</w:t>
      </w:r>
      <w:r w:rsidR="008F6A64">
        <w:t xml:space="preserve"> acting career</w:t>
      </w:r>
      <w:r w:rsidR="00E04107">
        <w:t xml:space="preserve"> started</w:t>
      </w:r>
      <w:r w:rsidR="008F6A64">
        <w:t xml:space="preserve"> in theater and standup comedy. Had my own theater in LA on Theater Row. </w:t>
      </w:r>
    </w:p>
    <w:p w:rsidR="003465B9" w:rsidRPr="006E1507" w:rsidRDefault="003465B9" w:rsidP="003465B9">
      <w:pPr>
        <w:pStyle w:val="Heading1"/>
        <w:spacing w:before="0" w:after="0"/>
      </w:pPr>
    </w:p>
    <w:sectPr w:rsidR="003465B9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6C" w:rsidRDefault="001C076C" w:rsidP="0068194B">
      <w:r>
        <w:separator/>
      </w:r>
    </w:p>
    <w:p w:rsidR="001C076C" w:rsidRDefault="001C076C"/>
    <w:p w:rsidR="001C076C" w:rsidRDefault="001C076C"/>
  </w:endnote>
  <w:endnote w:type="continuationSeparator" w:id="0">
    <w:p w:rsidR="001C076C" w:rsidRDefault="001C076C" w:rsidP="0068194B">
      <w:r>
        <w:continuationSeparator/>
      </w:r>
    </w:p>
    <w:p w:rsidR="001C076C" w:rsidRDefault="001C076C"/>
    <w:p w:rsidR="001C076C" w:rsidRDefault="001C0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6C" w:rsidRDefault="001C076C" w:rsidP="0068194B">
      <w:r>
        <w:separator/>
      </w:r>
    </w:p>
    <w:p w:rsidR="001C076C" w:rsidRDefault="001C076C"/>
    <w:p w:rsidR="001C076C" w:rsidRDefault="001C076C"/>
  </w:footnote>
  <w:footnote w:type="continuationSeparator" w:id="0">
    <w:p w:rsidR="001C076C" w:rsidRDefault="001C076C" w:rsidP="0068194B">
      <w:r>
        <w:continuationSeparator/>
      </w:r>
    </w:p>
    <w:p w:rsidR="001C076C" w:rsidRDefault="001C076C"/>
    <w:p w:rsidR="001C076C" w:rsidRDefault="001C07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A5570C4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37"/>
    <w:rsid w:val="000001EF"/>
    <w:rsid w:val="00007322"/>
    <w:rsid w:val="00007728"/>
    <w:rsid w:val="00024584"/>
    <w:rsid w:val="00024730"/>
    <w:rsid w:val="00055E95"/>
    <w:rsid w:val="0007021F"/>
    <w:rsid w:val="00081337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76C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1071"/>
    <w:rsid w:val="002D23C5"/>
    <w:rsid w:val="002D6137"/>
    <w:rsid w:val="002E7E61"/>
    <w:rsid w:val="002F05E5"/>
    <w:rsid w:val="002F254D"/>
    <w:rsid w:val="002F30E4"/>
    <w:rsid w:val="002F70F8"/>
    <w:rsid w:val="00307140"/>
    <w:rsid w:val="00316DFF"/>
    <w:rsid w:val="00325B57"/>
    <w:rsid w:val="00336056"/>
    <w:rsid w:val="003465B9"/>
    <w:rsid w:val="003544E1"/>
    <w:rsid w:val="00366398"/>
    <w:rsid w:val="00390A0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F2A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0A52"/>
    <w:rsid w:val="006618E9"/>
    <w:rsid w:val="0068194B"/>
    <w:rsid w:val="00692703"/>
    <w:rsid w:val="006A1962"/>
    <w:rsid w:val="006B5D48"/>
    <w:rsid w:val="006B7D7B"/>
    <w:rsid w:val="006C1A5E"/>
    <w:rsid w:val="006E1507"/>
    <w:rsid w:val="006E24A8"/>
    <w:rsid w:val="00712D8B"/>
    <w:rsid w:val="007216A3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04FBD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8F6A6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3C5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E57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A34B6"/>
    <w:rsid w:val="00AB32F8"/>
    <w:rsid w:val="00AB610B"/>
    <w:rsid w:val="00AD360E"/>
    <w:rsid w:val="00AD40FB"/>
    <w:rsid w:val="00AD782D"/>
    <w:rsid w:val="00AE7650"/>
    <w:rsid w:val="00B10EBE"/>
    <w:rsid w:val="00B236F1"/>
    <w:rsid w:val="00B461E6"/>
    <w:rsid w:val="00B50F99"/>
    <w:rsid w:val="00B51D1B"/>
    <w:rsid w:val="00B540F4"/>
    <w:rsid w:val="00B60FD0"/>
    <w:rsid w:val="00B622DF"/>
    <w:rsid w:val="00B6332A"/>
    <w:rsid w:val="00B81760"/>
    <w:rsid w:val="00B8494C"/>
    <w:rsid w:val="00B8672C"/>
    <w:rsid w:val="00BA1546"/>
    <w:rsid w:val="00BB4E51"/>
    <w:rsid w:val="00BD431F"/>
    <w:rsid w:val="00BE423E"/>
    <w:rsid w:val="00BE5345"/>
    <w:rsid w:val="00BF61AC"/>
    <w:rsid w:val="00C148F9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4107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02CE4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F593E3-118C-42CF-BC66-648E6E2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08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eaty\AppData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Beaty, Delicia</dc:creator>
  <cp:keywords/>
  <dc:description/>
  <cp:lastModifiedBy>Beaty, Delicia</cp:lastModifiedBy>
  <cp:revision>2</cp:revision>
  <cp:lastPrinted>2019-10-24T19:27:00Z</cp:lastPrinted>
  <dcterms:created xsi:type="dcterms:W3CDTF">2019-10-25T00:31:00Z</dcterms:created>
  <dcterms:modified xsi:type="dcterms:W3CDTF">2019-10-25T00:31:00Z</dcterms:modified>
  <cp:category/>
</cp:coreProperties>
</file>